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09"/>
        <w:gridCol w:w="206"/>
        <w:gridCol w:w="412"/>
        <w:gridCol w:w="274"/>
        <w:gridCol w:w="550"/>
        <w:gridCol w:w="888"/>
        <w:gridCol w:w="148"/>
        <w:gridCol w:w="480"/>
        <w:gridCol w:w="1377"/>
        <w:gridCol w:w="210"/>
        <w:gridCol w:w="478"/>
        <w:gridCol w:w="2535"/>
        <w:gridCol w:w="116"/>
      </w:tblGrid>
      <w:tr w:rsidR="00460B71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460B71" w:rsidRPr="00E928B2" w:rsidRDefault="00460B71" w:rsidP="005303EE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E928B2">
              <w:rPr>
                <w:rFonts w:ascii="Verdana" w:hAnsi="Verdana"/>
                <w:b/>
              </w:rPr>
              <w:t>Persönliche Angaben</w:t>
            </w:r>
          </w:p>
        </w:tc>
      </w:tr>
      <w:tr w:rsidR="00C004C1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shd w:val="clear" w:color="auto" w:fill="auto"/>
          </w:tcPr>
          <w:p w:rsidR="00C004C1" w:rsidRPr="0049377C" w:rsidRDefault="00C004C1" w:rsidP="006F2FEC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Familienname</w:t>
            </w:r>
            <w:r w:rsidR="00436D68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F2FE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</w:t>
            </w:r>
            <w:r w:rsidR="00437398" w:rsidRPr="00DF7683">
              <w:rPr>
                <w:rFonts w:ascii="Verdana" w:hAnsi="Verdana"/>
                <w:i/>
                <w:sz w:val="16"/>
                <w:szCs w:val="16"/>
              </w:rPr>
              <w:t>ggf. Geburtsname</w:t>
            </w:r>
            <w:r w:rsidR="00DF7683" w:rsidRPr="00DF7683">
              <w:rPr>
                <w:rFonts w:ascii="Verdana" w:hAnsi="Verdana"/>
                <w:i/>
                <w:sz w:val="16"/>
                <w:szCs w:val="16"/>
              </w:rPr>
              <w:t xml:space="preserve"> bei fehlender SV-Nummer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004C1" w:rsidRPr="00436D68" w:rsidRDefault="00C004C1" w:rsidP="007C54A9">
            <w:pPr>
              <w:spacing w:before="120" w:after="40"/>
              <w:rPr>
                <w:rFonts w:ascii="Verdana" w:hAnsi="Verdana"/>
                <w:b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Vorname</w:t>
            </w:r>
            <w:r w:rsidR="00436D68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C004C1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Straße und Hausnummer</w:t>
            </w:r>
            <w:r w:rsidR="00436D68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04C1" w:rsidRPr="00436D68" w:rsidRDefault="00C004C1" w:rsidP="007C54A9">
            <w:pPr>
              <w:spacing w:before="120" w:after="40"/>
              <w:rPr>
                <w:rFonts w:ascii="Verdana" w:hAnsi="Verdana"/>
                <w:b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PLZ, Ort</w:t>
            </w:r>
            <w:r w:rsidR="00436D68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C004C1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shd w:val="clear" w:color="auto" w:fill="auto"/>
          </w:tcPr>
          <w:p w:rsidR="00C004C1" w:rsidRPr="00DF7683" w:rsidRDefault="00C004C1" w:rsidP="007C54A9">
            <w:pPr>
              <w:spacing w:before="120" w:after="40"/>
              <w:rPr>
                <w:rFonts w:ascii="Verdana" w:hAnsi="Verdana"/>
                <w:i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Geburtsdatum</w:t>
            </w:r>
            <w:r w:rsidR="00436D68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="00DF7683">
              <w:rPr>
                <w:rFonts w:ascii="Verdana" w:hAnsi="Verdana"/>
                <w:i/>
                <w:sz w:val="16"/>
                <w:szCs w:val="16"/>
              </w:rPr>
              <w:t>bei fehlender SV-Nummer</w:t>
            </w: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Geschlecht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C004C1" w:rsidRPr="0049377C" w:rsidRDefault="00DB2A82" w:rsidP="00E5494F">
            <w:pPr>
              <w:tabs>
                <w:tab w:val="left" w:pos="1095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männlich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ab/>
            </w:r>
            <w:r w:rsidR="00E5494F"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="00BC600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004C1" w:rsidRPr="0049377C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437398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Versicherungsnummer</w:t>
            </w:r>
            <w:r w:rsidR="00436D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gem. </w:t>
            </w:r>
            <w:r w:rsidRPr="006D2B2D">
              <w:rPr>
                <w:rFonts w:ascii="Verdana" w:hAnsi="Verdana"/>
                <w:sz w:val="16"/>
                <w:szCs w:val="16"/>
              </w:rPr>
              <w:t>Sozialvers</w:t>
            </w:r>
            <w:r w:rsidRPr="0049377C">
              <w:rPr>
                <w:rFonts w:ascii="Verdana" w:hAnsi="Verdana"/>
                <w:sz w:val="16"/>
                <w:szCs w:val="16"/>
              </w:rPr>
              <w:t>.</w:t>
            </w:r>
            <w:r w:rsidRPr="006D2B2D">
              <w:rPr>
                <w:rFonts w:ascii="Verdana" w:hAnsi="Verdana"/>
                <w:sz w:val="16"/>
                <w:szCs w:val="16"/>
              </w:rPr>
              <w:t>Ausweis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7398" w:rsidRPr="00436D68" w:rsidRDefault="00437398" w:rsidP="007C54A9">
            <w:pPr>
              <w:spacing w:before="120" w:after="40"/>
              <w:rPr>
                <w:rFonts w:ascii="Verdana" w:hAnsi="Verdana"/>
                <w:b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Familienstand</w:t>
            </w:r>
            <w:r w:rsidR="00436D68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</w:tc>
      </w:tr>
      <w:tr w:rsidR="00C004C1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shd w:val="clear" w:color="auto" w:fill="auto"/>
          </w:tcPr>
          <w:p w:rsidR="00C004C1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Geburtsort, -land</w:t>
            </w:r>
            <w:r w:rsidR="0001530D" w:rsidRPr="0049377C">
              <w:rPr>
                <w:rFonts w:ascii="Verdana" w:hAnsi="Verdana"/>
                <w:sz w:val="16"/>
                <w:szCs w:val="16"/>
              </w:rPr>
              <w:t xml:space="preserve"> –</w:t>
            </w:r>
            <w:r w:rsidR="0001530D" w:rsidRPr="0049377C">
              <w:rPr>
                <w:rFonts w:ascii="Verdana" w:hAnsi="Verdana"/>
                <w:i/>
                <w:sz w:val="16"/>
                <w:szCs w:val="16"/>
              </w:rPr>
              <w:t xml:space="preserve"> nur bei</w:t>
            </w:r>
            <w:r w:rsidR="00436D68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 w:rsidR="007C54A9" w:rsidRPr="0049377C">
              <w:rPr>
                <w:rFonts w:ascii="Verdana" w:hAnsi="Verdana"/>
                <w:i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E6E6E6"/>
          </w:tcPr>
          <w:p w:rsidR="00437398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C004C1" w:rsidRPr="0049377C" w:rsidRDefault="00DB2A82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C004C1" w:rsidRPr="0049377C">
              <w:rPr>
                <w:rFonts w:ascii="Verdana" w:hAnsi="Verdana"/>
                <w:sz w:val="16"/>
                <w:szCs w:val="16"/>
              </w:rPr>
              <w:tab/>
            </w:r>
            <w:r w:rsidR="000875DC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437398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6C0AF0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Staatsangehörigkeit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34AFD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3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AFD" w:rsidRPr="0049377C" w:rsidDel="00467877" w:rsidRDefault="00934AFD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Kontonummer 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FD" w:rsidRPr="0049377C" w:rsidRDefault="00682CE6" w:rsidP="00436D68">
            <w:pPr>
              <w:spacing w:before="120" w:after="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="00DB2A82"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>Barzahlung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4AFD" w:rsidRPr="0049377C" w:rsidRDefault="00934AFD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Bankleitzahl/Bankbe-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Pr="006D2B2D">
              <w:rPr>
                <w:rFonts w:ascii="Verdana" w:hAnsi="Verdana"/>
                <w:sz w:val="16"/>
                <w:szCs w:val="16"/>
              </w:rPr>
              <w:t>zeichnung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(BIC)</w:t>
            </w:r>
          </w:p>
        </w:tc>
      </w:tr>
      <w:tr w:rsidR="00C004C1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C004C1" w:rsidRPr="00E928B2" w:rsidRDefault="00C004C1" w:rsidP="005303EE">
            <w:pPr>
              <w:spacing w:before="12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Beschäftigung</w:t>
            </w:r>
          </w:p>
        </w:tc>
      </w:tr>
      <w:tr w:rsidR="00C004C1" w:rsidRPr="0049377C" w:rsidTr="003750A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4" w:type="dxa"/>
            <w:gridSpan w:val="3"/>
          </w:tcPr>
          <w:p w:rsidR="00C004C1" w:rsidRPr="00436D68" w:rsidRDefault="00C004C1" w:rsidP="007C54A9">
            <w:pPr>
              <w:spacing w:before="120" w:after="40"/>
              <w:rPr>
                <w:rFonts w:ascii="Verdana" w:hAnsi="Verdana"/>
                <w:b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Eintrittsdatum</w:t>
            </w:r>
            <w:r w:rsidR="00436D68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gridSpan w:val="6"/>
            <w:shd w:val="clear" w:color="auto" w:fill="E6E6E6"/>
          </w:tcPr>
          <w:p w:rsidR="00C004C1" w:rsidRPr="0049377C" w:rsidRDefault="00C004C1" w:rsidP="003750A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Ers</w:t>
            </w:r>
            <w:r w:rsidRPr="0049377C">
              <w:rPr>
                <w:rFonts w:ascii="Verdana" w:hAnsi="Verdana"/>
                <w:sz w:val="16"/>
                <w:szCs w:val="16"/>
                <w:shd w:val="clear" w:color="auto" w:fill="E6E6E6"/>
              </w:rPr>
              <w:t>teintritts</w:t>
            </w:r>
            <w:r w:rsidRPr="006D2B2D">
              <w:rPr>
                <w:rFonts w:ascii="Verdana" w:hAnsi="Verdana"/>
                <w:sz w:val="16"/>
                <w:szCs w:val="16"/>
                <w:shd w:val="clear" w:color="auto" w:fill="E6E6E6"/>
              </w:rPr>
              <w:t>datum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C004C1" w:rsidRPr="0049377C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Berufsbezeichnung</w:t>
            </w:r>
            <w:r w:rsidR="000A484E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E6E6E6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E928B2" w:rsidRPr="0049377C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408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Abitur/Fachabitur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Pr="006D2B2D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10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3EE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beruflichen </w:t>
            </w:r>
          </w:p>
          <w:p w:rsidR="00E928B2" w:rsidRPr="0049377C" w:rsidRDefault="005303EE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Ausbildungsabschluss</w:t>
            </w:r>
          </w:p>
          <w:p w:rsidR="00E928B2" w:rsidRPr="0049377C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:rsidR="00E928B2" w:rsidRPr="0049377C" w:rsidRDefault="00E928B2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M</w:t>
            </w:r>
            <w:r w:rsidRPr="0049377C">
              <w:rPr>
                <w:rFonts w:ascii="Verdana" w:hAnsi="Verdana"/>
                <w:sz w:val="16"/>
                <w:szCs w:val="16"/>
              </w:rPr>
              <w:t>eister/Techniker/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gleich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-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wertiger  Fachschulabschluss</w:t>
            </w:r>
          </w:p>
          <w:p w:rsidR="005303EE" w:rsidRDefault="00E928B2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:rsidR="005303EE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Diplom/Magister/ Master/</w:t>
            </w:r>
          </w:p>
          <w:p w:rsidR="00E928B2" w:rsidRPr="0049377C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Staatsexamen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</w:tc>
      </w:tr>
      <w:tr w:rsidR="003750A6" w:rsidRPr="0049377C" w:rsidTr="003750A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0"/>
        </w:trPr>
        <w:tc>
          <w:tcPr>
            <w:tcW w:w="3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50A6" w:rsidRPr="00D36B93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3750A6" w:rsidRPr="00D36B93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  <w:tc>
          <w:tcPr>
            <w:tcW w:w="38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50A6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 w:rsidRPr="00591D90">
              <w:rPr>
                <w:rFonts w:ascii="Verdana" w:hAnsi="Verdana"/>
                <w:sz w:val="16"/>
              </w:rPr>
              <w:t>Wöchentl</w:t>
            </w:r>
            <w:r w:rsidRPr="00D36B93">
              <w:rPr>
                <w:rFonts w:ascii="Verdana" w:hAnsi="Verdana"/>
                <w:sz w:val="16"/>
              </w:rPr>
              <w:t>./Tägl.Arbeitszeit</w:t>
            </w:r>
          </w:p>
          <w:p w:rsidR="003750A6" w:rsidRPr="000150CB" w:rsidRDefault="003750A6" w:rsidP="00A95321"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rPr>
                <w:rFonts w:ascii="Verdana" w:hAnsi="Verdana"/>
              </w:rPr>
              <w:instrText xml:space="preserve"> FORMCHECKBOX </w:instrText>
            </w:r>
            <w:r w:rsidRPr="00FE339B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A95321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9C4A2E"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="00A95321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Teilzeit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A6" w:rsidRPr="000150CB" w:rsidRDefault="003750A6" w:rsidP="003750A6"/>
        </w:tc>
      </w:tr>
      <w:tr w:rsidR="003750A6" w:rsidRPr="0049377C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0"/>
        </w:trPr>
        <w:tc>
          <w:tcPr>
            <w:tcW w:w="3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50A6" w:rsidRPr="0049377C" w:rsidRDefault="003750A6" w:rsidP="007C54A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Kostenstelle</w:t>
            </w:r>
          </w:p>
        </w:tc>
        <w:tc>
          <w:tcPr>
            <w:tcW w:w="38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50A6" w:rsidRPr="0049377C" w:rsidRDefault="003750A6" w:rsidP="007C54A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50A6" w:rsidRPr="0049377C" w:rsidRDefault="003750A6" w:rsidP="007C54A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3750A6" w:rsidRPr="00E928B2" w:rsidTr="00E91D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A6" w:rsidRPr="00CD29DC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 w:rsidRPr="00CD29DC">
              <w:rPr>
                <w:rFonts w:ascii="Verdana" w:hAnsi="Verdana"/>
                <w:b/>
              </w:rPr>
              <w:t>Status bei Beginn der Beschäftigung</w:t>
            </w:r>
          </w:p>
        </w:tc>
      </w:tr>
      <w:tr w:rsidR="003750A6" w:rsidRPr="00E928B2" w:rsidTr="000E2C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Beamtin/Beamter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Schulentlassene/r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ALG-/</w:t>
            </w:r>
            <w:r w:rsidRPr="0049377C">
              <w:rPr>
                <w:rFonts w:ascii="Verdana" w:hAnsi="Verdana"/>
                <w:sz w:val="16"/>
                <w:szCs w:val="16"/>
              </w:rPr>
              <w:t>Sozialhilfe-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 empfänger/in</w:t>
            </w:r>
          </w:p>
        </w:tc>
      </w:tr>
      <w:tr w:rsidR="003750A6" w:rsidRPr="00E928B2" w:rsidTr="000E2C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 in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Elternzeit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Hausfrau/Hausmann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Selbständige/r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Studienbewerber/in</w:t>
            </w:r>
          </w:p>
        </w:tc>
      </w:tr>
      <w:tr w:rsidR="003750A6" w:rsidRPr="00E928B2" w:rsidTr="000E2C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A95321" w:rsidRDefault="00E5494F" w:rsidP="00436D68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="003750A6" w:rsidRPr="0049377C">
              <w:rPr>
                <w:rFonts w:ascii="Verdana" w:hAnsi="Verdana"/>
                <w:sz w:val="16"/>
                <w:szCs w:val="16"/>
              </w:rPr>
              <w:tab/>
            </w:r>
            <w:r w:rsidR="003750A6" w:rsidRPr="00A95321">
              <w:rPr>
                <w:rFonts w:ascii="Verdana" w:hAnsi="Verdana"/>
                <w:sz w:val="16"/>
                <w:szCs w:val="16"/>
              </w:rPr>
              <w:t>Arbeitslose/r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Schüler/in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E91D8B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E91D8B">
              <w:rPr>
                <w:rFonts w:ascii="Verdana" w:hAnsi="Verdana"/>
                <w:sz w:val="16"/>
                <w:szCs w:val="16"/>
              </w:rPr>
              <w:tab/>
              <w:t>Wehr-/Zivil</w:t>
            </w:r>
            <w:r w:rsidRPr="0049377C">
              <w:rPr>
                <w:rFonts w:ascii="Verdana" w:hAnsi="Verdana"/>
                <w:sz w:val="16"/>
                <w:szCs w:val="16"/>
              </w:rPr>
              <w:t>dienstleistender</w:t>
            </w:r>
          </w:p>
        </w:tc>
      </w:tr>
      <w:tr w:rsidR="003750A6" w:rsidRPr="00E928B2" w:rsidTr="000E2C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Sonstige: </w:t>
            </w:r>
          </w:p>
        </w:tc>
      </w:tr>
      <w:tr w:rsidR="003750A6" w:rsidRPr="006A1C80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</w:trPr>
        <w:tc>
          <w:tcPr>
            <w:tcW w:w="1003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750A6" w:rsidRPr="006A1C80" w:rsidRDefault="003750A6" w:rsidP="003E0287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 xml:space="preserve">Steuer </w:t>
            </w:r>
          </w:p>
        </w:tc>
      </w:tr>
      <w:tr w:rsidR="004762A3" w:rsidRPr="006A1C80" w:rsidTr="00D276B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82"/>
        </w:trPr>
        <w:tc>
          <w:tcPr>
            <w:tcW w:w="3472" w:type="dxa"/>
            <w:gridSpan w:val="5"/>
            <w:shd w:val="clear" w:color="auto" w:fill="auto"/>
          </w:tcPr>
          <w:p w:rsidR="004762A3" w:rsidRDefault="004762A3" w:rsidP="00DF768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Identifikationsnr</w:t>
            </w:r>
            <w:r w:rsidR="00DF7683">
              <w:rPr>
                <w:rFonts w:ascii="Verdana" w:hAnsi="Verdana"/>
                <w:sz w:val="16"/>
              </w:rPr>
              <w:t>.</w:t>
            </w:r>
          </w:p>
          <w:p w:rsidR="00DF7683" w:rsidRPr="00DF7683" w:rsidRDefault="00DF7683" w:rsidP="00DF768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</w:rPr>
              <w:t>(unbedingt angeben!)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</w:tr>
      <w:tr w:rsidR="00D276B2" w:rsidRPr="006A1C80" w:rsidTr="00F43FF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82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F67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Pauschalierung</w:t>
            </w:r>
          </w:p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2%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Abwälzung an Arbeitnehmer</w:t>
            </w:r>
          </w:p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</w:tbl>
    <w:p w:rsidR="000E2C0F" w:rsidRDefault="000E2C0F" w:rsidP="000E2C0F"/>
    <w:p w:rsidR="003C1758" w:rsidRDefault="003C1758" w:rsidP="003C1758">
      <w:pPr>
        <w:rPr>
          <w:rFonts w:ascii="Verdana" w:hAnsi="Verdana"/>
          <w:sz w:val="16"/>
          <w:szCs w:val="16"/>
        </w:rPr>
      </w:pPr>
    </w:p>
    <w:p w:rsidR="000E2C0F" w:rsidRDefault="000E2C0F" w:rsidP="003C1758">
      <w:pPr>
        <w:rPr>
          <w:rFonts w:ascii="Verdana" w:hAnsi="Verdana"/>
          <w:sz w:val="16"/>
          <w:szCs w:val="16"/>
        </w:rPr>
      </w:pPr>
    </w:p>
    <w:p w:rsidR="000E2C0F" w:rsidRPr="0049377C" w:rsidRDefault="000E2C0F" w:rsidP="003C1758">
      <w:pPr>
        <w:rPr>
          <w:rFonts w:ascii="Verdana" w:hAnsi="Verdana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1778"/>
        <w:gridCol w:w="1175"/>
        <w:gridCol w:w="47"/>
        <w:gridCol w:w="558"/>
        <w:gridCol w:w="1947"/>
        <w:gridCol w:w="15"/>
      </w:tblGrid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7C54A9" w:rsidRDefault="00FE57E2" w:rsidP="00E60825">
            <w:pPr>
              <w:spacing w:before="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</w:rPr>
              <w:br w:type="page"/>
            </w:r>
            <w:r w:rsidRPr="00E928B2">
              <w:rPr>
                <w:rFonts w:ascii="Verdana" w:hAnsi="Verdana"/>
              </w:rPr>
              <w:br w:type="page"/>
            </w:r>
            <w:r w:rsidRPr="007C54A9">
              <w:rPr>
                <w:rFonts w:ascii="Verdana" w:hAnsi="Verdana"/>
                <w:b/>
              </w:rPr>
              <w:t>Sozialversicherung</w:t>
            </w:r>
          </w:p>
        </w:tc>
      </w:tr>
      <w:tr w:rsidR="000A484E" w:rsidRPr="00E928B2" w:rsidTr="000875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A484E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Krankenversicherung</w:t>
            </w:r>
          </w:p>
          <w:p w:rsidR="000A484E" w:rsidRPr="00E928B2" w:rsidRDefault="00A95321" w:rsidP="00436D68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D5211">
              <w:rPr>
                <w:rFonts w:ascii="Verdana" w:hAnsi="Verdana"/>
                <w:sz w:val="16"/>
                <w:szCs w:val="16"/>
              </w:rPr>
              <w:sym w:font="Webdings" w:char="F063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A484E" w:rsidRPr="006D2B2D">
              <w:rPr>
                <w:rFonts w:ascii="Verdana" w:hAnsi="Verdana"/>
                <w:sz w:val="16"/>
                <w:szCs w:val="16"/>
              </w:rPr>
              <w:t>Gesetzlich</w:t>
            </w:r>
            <w:r w:rsidR="000A484E" w:rsidRPr="00E928B2">
              <w:rPr>
                <w:rFonts w:ascii="Verdana" w:hAnsi="Verdana"/>
              </w:rPr>
              <w:tab/>
            </w:r>
            <w:r w:rsidR="000A484E"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4E" w:rsidRPr="00E928B2">
              <w:rPr>
                <w:rFonts w:ascii="Verdana" w:hAnsi="Verdana"/>
              </w:rPr>
              <w:instrText xml:space="preserve"> FORMCHECKBOX </w:instrText>
            </w:r>
            <w:r w:rsidR="000A484E" w:rsidRPr="00E928B2">
              <w:rPr>
                <w:rFonts w:ascii="Verdana" w:hAnsi="Verdana"/>
              </w:rPr>
            </w:r>
            <w:r w:rsidR="000A484E" w:rsidRPr="00E928B2">
              <w:rPr>
                <w:rFonts w:ascii="Verdana" w:hAnsi="Verdana"/>
              </w:rPr>
              <w:fldChar w:fldCharType="end"/>
            </w:r>
            <w:r w:rsidR="000A484E" w:rsidRPr="00E928B2">
              <w:rPr>
                <w:rFonts w:ascii="Verdana" w:hAnsi="Verdana"/>
              </w:rPr>
              <w:t xml:space="preserve"> </w:t>
            </w:r>
            <w:r w:rsidR="000A484E" w:rsidRPr="006D2B2D">
              <w:rPr>
                <w:rFonts w:ascii="Verdana" w:hAnsi="Verdana"/>
                <w:sz w:val="16"/>
                <w:szCs w:val="16"/>
              </w:rPr>
              <w:t>Privat</w:t>
            </w:r>
            <w:r w:rsidR="000A484E" w:rsidRPr="00E928B2">
              <w:rPr>
                <w:rFonts w:ascii="Verdana" w:hAnsi="Verdana"/>
              </w:rPr>
              <w:t xml:space="preserve">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0A484E" w:rsidRDefault="00DF7683" w:rsidP="000A484E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Krankenkasse</w:t>
            </w:r>
            <w:r w:rsidR="00436D68">
              <w:rPr>
                <w:rFonts w:ascii="Verdana" w:hAnsi="Verdana"/>
                <w:sz w:val="16"/>
              </w:rPr>
              <w:t xml:space="preserve">   </w:t>
            </w:r>
            <w:r w:rsidR="000A484E">
              <w:rPr>
                <w:rFonts w:ascii="Verdana" w:hAnsi="Verdana"/>
                <w:sz w:val="16"/>
              </w:rPr>
              <w:br/>
            </w:r>
            <w:r w:rsidR="000A484E" w:rsidRPr="006D2B2D">
              <w:rPr>
                <w:rFonts w:ascii="Verdana" w:hAnsi="Verdana"/>
                <w:sz w:val="16"/>
              </w:rPr>
              <w:t>Priv</w:t>
            </w:r>
            <w:r w:rsidR="000A484E" w:rsidRPr="00E928B2">
              <w:rPr>
                <w:rFonts w:ascii="Verdana" w:hAnsi="Verdana"/>
                <w:sz w:val="16"/>
              </w:rPr>
              <w:t>. Versicherung</w:t>
            </w:r>
          </w:p>
          <w:p w:rsidR="00DF7683" w:rsidRPr="00E928B2" w:rsidRDefault="00DF7683" w:rsidP="000A484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(bitte Mitgliedsbescheinigung der PKV vorlegen!)</w:t>
            </w:r>
          </w:p>
        </w:tc>
      </w:tr>
      <w:tr w:rsidR="00FE57E2" w:rsidRPr="00E928B2" w:rsidTr="000875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7E2" w:rsidRPr="00E928B2" w:rsidRDefault="00FE57E2" w:rsidP="007808C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A484E">
              <w:rPr>
                <w:rFonts w:ascii="Verdana" w:hAnsi="Verdana"/>
                <w:b/>
                <w:sz w:val="16"/>
              </w:rPr>
              <w:t xml:space="preserve">Nur bei geringfügig Beschäftigten: 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7E2" w:rsidRPr="00DF7683" w:rsidRDefault="00FE57E2" w:rsidP="007808C1">
            <w:pPr>
              <w:tabs>
                <w:tab w:val="left" w:pos="72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Antrag auf Befreiung </w:t>
            </w:r>
            <w:r w:rsidR="007808C1">
              <w:rPr>
                <w:rFonts w:ascii="Verdana" w:hAnsi="Verdana"/>
                <w:sz w:val="16"/>
                <w:szCs w:val="16"/>
              </w:rPr>
              <w:t xml:space="preserve">von der Versicherungspflicht in der </w:t>
            </w:r>
            <w:r w:rsidR="00C11353">
              <w:rPr>
                <w:rFonts w:ascii="Verdana" w:hAnsi="Verdana"/>
                <w:sz w:val="16"/>
                <w:szCs w:val="16"/>
              </w:rPr>
              <w:br/>
            </w:r>
            <w:r w:rsidR="007808C1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5772ED">
              <w:rPr>
                <w:rFonts w:ascii="Verdana" w:hAnsi="Verdana"/>
                <w:sz w:val="16"/>
                <w:szCs w:val="16"/>
              </w:rPr>
              <w:t>Rentenvers</w:t>
            </w:r>
            <w:r w:rsidR="00C11353">
              <w:rPr>
                <w:rFonts w:ascii="Verdana" w:hAnsi="Verdana"/>
                <w:sz w:val="16"/>
                <w:szCs w:val="16"/>
              </w:rPr>
              <w:t>icherung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 wurde gestellt.</w:t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808C1">
              <w:rPr>
                <w:rFonts w:ascii="Verdana" w:hAnsi="Verdana"/>
                <w:sz w:val="16"/>
                <w:szCs w:val="16"/>
              </w:rPr>
              <w:t>(siehe Anlage)</w:t>
            </w:r>
            <w:r w:rsidRPr="00E928B2">
              <w:rPr>
                <w:rFonts w:ascii="Verdana" w:hAnsi="Verdana"/>
              </w:rPr>
              <w:tab/>
            </w:r>
            <w:r w:rsidR="00A442EE" w:rsidRPr="00DF7683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2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0A484E" w:rsidRDefault="00FE57E2" w:rsidP="00FE57E2">
            <w:pPr>
              <w:spacing w:before="16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Entlohnung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71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947" w:type="dxa"/>
            <w:tcBorders>
              <w:lef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71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57E2" w:rsidRPr="00E928B2" w:rsidRDefault="00FE57E2" w:rsidP="00FE57E2">
            <w:pPr>
              <w:spacing w:before="160"/>
              <w:rPr>
                <w:rFonts w:ascii="Verdana" w:hAnsi="Verdana"/>
              </w:rPr>
            </w:pPr>
            <w:r w:rsidRPr="00E928B2">
              <w:rPr>
                <w:rFonts w:ascii="Verdana" w:hAnsi="Verdana"/>
              </w:rPr>
              <w:br w:type="page"/>
            </w:r>
            <w:r w:rsidRPr="000A484E">
              <w:rPr>
                <w:rFonts w:ascii="Verdana" w:hAnsi="Verdana"/>
                <w:b/>
              </w:rPr>
              <w:t>VWL</w:t>
            </w:r>
            <w:r w:rsidRPr="00E928B2">
              <w:rPr>
                <w:rFonts w:ascii="Verdana" w:hAnsi="Verdana"/>
              </w:rPr>
              <w:t xml:space="preserve"> 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- nur </w:t>
            </w:r>
            <w:r w:rsidRPr="006D2B2D">
              <w:rPr>
                <w:rFonts w:ascii="Verdana" w:hAnsi="Verdana"/>
                <w:sz w:val="16"/>
                <w:szCs w:val="16"/>
              </w:rPr>
              <w:t>notwendig</w:t>
            </w:r>
            <w:r w:rsidR="006D2B2D">
              <w:rPr>
                <w:rFonts w:ascii="Verdana" w:hAnsi="Verdana"/>
                <w:sz w:val="16"/>
                <w:szCs w:val="16"/>
              </w:rPr>
              <w:t>,</w:t>
            </w:r>
            <w:r w:rsidRPr="006D2B2D">
              <w:rPr>
                <w:rFonts w:ascii="Verdana" w:hAnsi="Verdana"/>
                <w:sz w:val="16"/>
                <w:szCs w:val="16"/>
              </w:rPr>
              <w:t xml:space="preserve"> wenn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 Vertrag vorliegt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 w:val="restart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Empfänger VL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AG-Anteil 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(Höhe mtl.)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6D2B2D">
              <w:rPr>
                <w:rFonts w:ascii="Verdana" w:hAnsi="Verdana"/>
                <w:sz w:val="16"/>
              </w:rPr>
              <w:t>Seit wann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FE57E2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61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0E2C0F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:rsidR="000E2C0F" w:rsidRPr="000A484E" w:rsidRDefault="000E2C0F" w:rsidP="00682CE6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Üben Sie weitere Beschäftigungen aus?</w:t>
            </w:r>
            <w:r w:rsidR="00DF7683">
              <w:rPr>
                <w:rFonts w:ascii="Verdana" w:hAnsi="Verdana"/>
                <w:b/>
              </w:rPr>
              <w:t xml:space="preserve"> (Bitte unbedingt angeben!)        </w:t>
            </w:r>
            <w:r w:rsidR="00DF7683" w:rsidRPr="00DF7683">
              <w:rPr>
                <w:rFonts w:ascii="Verdana" w:hAnsi="Verdana"/>
                <w:b/>
                <w:sz w:val="16"/>
                <w:szCs w:val="16"/>
              </w:rPr>
              <w:t>ja</w:t>
            </w:r>
            <w:r w:rsidR="00682CE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CE6">
              <w:rPr>
                <w:rFonts w:ascii="Verdana" w:hAnsi="Verdana"/>
                <w:b/>
                <w:sz w:val="16"/>
                <w:szCs w:val="16"/>
              </w:rPr>
              <w:sym w:font="Webdings" w:char="F063"/>
            </w:r>
            <w:r w:rsidR="00DF7683" w:rsidRPr="00DF7683">
              <w:rPr>
                <w:rFonts w:ascii="Verdana" w:hAnsi="Verdana"/>
                <w:b/>
                <w:sz w:val="16"/>
                <w:szCs w:val="16"/>
              </w:rPr>
              <w:t xml:space="preserve">              nein</w:t>
            </w:r>
            <w:r w:rsidR="00682CE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CE6">
              <w:rPr>
                <w:rFonts w:ascii="Verdana" w:hAnsi="Verdana"/>
                <w:b/>
                <w:sz w:val="16"/>
                <w:szCs w:val="16"/>
              </w:rPr>
              <w:sym w:font="Webdings" w:char="F063"/>
            </w:r>
          </w:p>
        </w:tc>
      </w:tr>
      <w:tr w:rsidR="00FE57E2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E2" w:rsidRPr="00E928B2" w:rsidRDefault="00FE57E2" w:rsidP="000E2C0F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0A484E">
              <w:rPr>
                <w:rFonts w:ascii="Verdana" w:hAnsi="Verdana"/>
                <w:b/>
              </w:rPr>
              <w:t>Angaben zu weiteren Beschäftigungen</w:t>
            </w:r>
            <w:r w:rsidR="000A484E">
              <w:rPr>
                <w:rFonts w:ascii="Verdana" w:hAnsi="Verdana"/>
                <w:b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(bei kurzfristig Beschäftigten auch zu Vorbeschäftigungen aus dem Vorjahr)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Zeitraum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t>Wöchentliche Arbeitszeit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FE57E2" w:rsidRPr="0049377C" w:rsidRDefault="00FE57E2" w:rsidP="0049377C">
            <w:pPr>
              <w:pStyle w:val="berschrift4"/>
              <w:spacing w:before="40" w:after="40"/>
              <w:ind w:left="72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b w:val="0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b w:val="0"/>
                <w:szCs w:val="16"/>
              </w:rPr>
            </w:r>
            <w:r w:rsidRPr="0049377C">
              <w:rPr>
                <w:rFonts w:ascii="Verdana" w:hAnsi="Verdana"/>
                <w:b w:val="0"/>
                <w:szCs w:val="16"/>
              </w:rPr>
              <w:fldChar w:fldCharType="end"/>
            </w:r>
            <w:r w:rsidRPr="0049377C">
              <w:rPr>
                <w:rFonts w:ascii="Verdana" w:hAnsi="Verdana"/>
                <w:b w:val="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89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84E" w:rsidRPr="000A484E" w:rsidRDefault="000A484E" w:rsidP="00FE57E2">
            <w:pPr>
              <w:spacing w:before="16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A95607" w:rsidRPr="00E928B2" w:rsidTr="00D276B2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2710" w:type="dxa"/>
            <w:tcBorders>
              <w:right w:val="nil"/>
            </w:tcBorders>
            <w:shd w:val="clear" w:color="auto" w:fill="E6E6E6"/>
            <w:vAlign w:val="center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Arbeitsvertrag</w:t>
            </w:r>
          </w:p>
          <w:p w:rsidR="00A95607" w:rsidRPr="00682CE6" w:rsidRDefault="00682CE6" w:rsidP="0049377C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682CE6">
              <w:rPr>
                <w:rFonts w:ascii="Verdana" w:hAnsi="Verdana"/>
                <w:b/>
                <w:sz w:val="16"/>
                <w:szCs w:val="16"/>
              </w:rPr>
              <w:t>Steuerkarte 2010/</w:t>
            </w:r>
            <w:r w:rsidR="000E2C0F" w:rsidRPr="00682CE6">
              <w:rPr>
                <w:rFonts w:ascii="Verdana" w:hAnsi="Verdana"/>
                <w:b/>
                <w:sz w:val="16"/>
                <w:szCs w:val="16"/>
              </w:rPr>
              <w:t>Beschein</w:t>
            </w:r>
            <w:r w:rsidR="005772ED" w:rsidRPr="00682CE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0E2C0F" w:rsidRPr="00682CE6">
              <w:rPr>
                <w:rFonts w:ascii="Verdana" w:hAnsi="Verdana"/>
                <w:b/>
                <w:sz w:val="16"/>
                <w:szCs w:val="16"/>
              </w:rPr>
              <w:t xml:space="preserve"> überLSt.-Abzug/</w:t>
            </w:r>
            <w:r w:rsidR="00DF7683" w:rsidRPr="00682CE6">
              <w:rPr>
                <w:rFonts w:ascii="Verdana" w:hAnsi="Verdana"/>
                <w:b/>
                <w:sz w:val="16"/>
                <w:szCs w:val="16"/>
              </w:rPr>
              <w:t>Steuer-ID</w:t>
            </w:r>
            <w:r w:rsidR="00A95607" w:rsidRPr="00682CE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SV-Ausweis</w:t>
            </w:r>
          </w:p>
          <w:p w:rsidR="005772ED" w:rsidRPr="0049377C" w:rsidRDefault="005772ED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Antrag Befreiung RV-Pflicht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E6E6E6"/>
          </w:tcPr>
          <w:p w:rsidR="00682CE6" w:rsidRDefault="00A95607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682CE6" w:rsidRPr="0049377C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682CE6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5772ED" w:rsidRPr="0049377C" w:rsidRDefault="005772ED" w:rsidP="003C2C1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 Krankenversicherung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VWL-Vertrag</w:t>
            </w:r>
          </w:p>
          <w:p w:rsidR="00A95607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Schul-/Studienbescheinigung</w:t>
            </w:r>
          </w:p>
          <w:p w:rsidR="00A95607" w:rsidRPr="0049377C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Schwerbehindertenausweis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Unterlagen Sozialkasse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Bau/Maler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682CE6" w:rsidRPr="0049377C" w:rsidRDefault="00A95607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682CE6"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CE6"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82CE6" w:rsidRPr="0049377C">
              <w:rPr>
                <w:rFonts w:ascii="Verdana" w:hAnsi="Verdana"/>
                <w:sz w:val="16"/>
                <w:szCs w:val="16"/>
              </w:rPr>
            </w:r>
            <w:r w:rsidR="00682CE6"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682CE6"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682CE6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682CE6" w:rsidRPr="0049377C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hat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vor</w:t>
            </w:r>
            <w:r>
              <w:rPr>
                <w:rFonts w:ascii="Verdana" w:hAnsi="Verdana"/>
                <w:sz w:val="16"/>
                <w:szCs w:val="16"/>
              </w:rPr>
              <w:t>gelegen</w:t>
            </w:r>
          </w:p>
          <w:p w:rsidR="00A95607" w:rsidRDefault="00682CE6" w:rsidP="00682CE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Pr="0049377C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75DC" w:rsidRDefault="000875DC">
      <w:pPr>
        <w:rPr>
          <w:rFonts w:ascii="Verdana" w:hAnsi="Verdana"/>
          <w:b/>
          <w:sz w:val="16"/>
          <w:szCs w:val="16"/>
        </w:rPr>
      </w:pPr>
    </w:p>
    <w:p w:rsidR="00C004C1" w:rsidRPr="0049377C" w:rsidRDefault="00C004C1">
      <w:pPr>
        <w:rPr>
          <w:rFonts w:ascii="Verdana" w:hAnsi="Verdana"/>
          <w:sz w:val="16"/>
          <w:szCs w:val="16"/>
        </w:rPr>
      </w:pPr>
      <w:r w:rsidRPr="0049377C">
        <w:rPr>
          <w:rFonts w:ascii="Verdana" w:hAnsi="Verdana"/>
          <w:b/>
          <w:sz w:val="16"/>
          <w:szCs w:val="16"/>
        </w:rPr>
        <w:t>Erklärung des Arbeitnehmers:</w:t>
      </w:r>
      <w:r w:rsidR="0049377C">
        <w:rPr>
          <w:rFonts w:ascii="Verdana" w:hAnsi="Verdana"/>
          <w:b/>
          <w:sz w:val="16"/>
          <w:szCs w:val="16"/>
        </w:rPr>
        <w:t xml:space="preserve"> </w:t>
      </w:r>
      <w:r w:rsidRPr="0049377C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49377C">
        <w:rPr>
          <w:rFonts w:ascii="Verdana" w:hAnsi="Verdana"/>
          <w:sz w:val="16"/>
          <w:szCs w:val="16"/>
        </w:rPr>
        <w:t>h</w:t>
      </w:r>
      <w:r w:rsidRPr="0049377C">
        <w:rPr>
          <w:rFonts w:ascii="Verdana" w:hAnsi="Verdana"/>
          <w:sz w:val="16"/>
          <w:szCs w:val="16"/>
        </w:rPr>
        <w:t xml:space="preserve">te mich, meinem Arbeitgeber alle Änderungen, insbesondere in Bezug auf weitere Beschäftigungen (in Bezug auf Art, Dauer und Entgelt) unverzüglich mitzuteilen. </w:t>
      </w:r>
    </w:p>
    <w:p w:rsidR="005705B8" w:rsidRDefault="005705B8">
      <w:pPr>
        <w:rPr>
          <w:rFonts w:ascii="Verdana" w:hAnsi="Verdana"/>
          <w:sz w:val="16"/>
          <w:szCs w:val="16"/>
        </w:rPr>
      </w:pPr>
    </w:p>
    <w:p w:rsidR="002259CE" w:rsidRPr="00E928B2" w:rsidRDefault="002259CE">
      <w:pPr>
        <w:rPr>
          <w:rFonts w:ascii="Verdana" w:hAnsi="Verdana"/>
          <w:sz w:val="16"/>
          <w:szCs w:val="16"/>
        </w:rPr>
      </w:pPr>
    </w:p>
    <w:p w:rsidR="000875DC" w:rsidRPr="00E928B2" w:rsidRDefault="000875DC">
      <w:pPr>
        <w:rPr>
          <w:rFonts w:ascii="Verdana" w:hAnsi="Verdana"/>
          <w:sz w:val="16"/>
          <w:szCs w:val="16"/>
        </w:rPr>
      </w:pPr>
    </w:p>
    <w:p w:rsidR="009A6398" w:rsidRPr="00E928B2" w:rsidRDefault="009A6398" w:rsidP="009A6398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  <w:tblGridChange w:id="1">
          <w:tblGrid>
            <w:gridCol w:w="1664"/>
            <w:gridCol w:w="242"/>
            <w:gridCol w:w="2966"/>
            <w:gridCol w:w="433"/>
            <w:gridCol w:w="1661"/>
            <w:gridCol w:w="243"/>
            <w:gridCol w:w="2964"/>
          </w:tblGrid>
        </w:tblGridChange>
      </w:tblGrid>
      <w:tr w:rsidR="00D5738C" w:rsidRPr="003E0287" w:rsidTr="003E0287"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Arbeitgeber</w:t>
            </w:r>
          </w:p>
        </w:tc>
      </w:tr>
    </w:tbl>
    <w:p w:rsidR="002259CE" w:rsidRPr="00804685" w:rsidRDefault="002259CE" w:rsidP="009A6398">
      <w:pPr>
        <w:rPr>
          <w:rFonts w:ascii="Calibri" w:hAnsi="Calibri"/>
          <w:sz w:val="24"/>
          <w:szCs w:val="24"/>
        </w:rPr>
      </w:pPr>
    </w:p>
    <w:p w:rsidR="00DF7683" w:rsidRPr="00804685" w:rsidRDefault="00DF7683" w:rsidP="009A6398">
      <w:pPr>
        <w:rPr>
          <w:rFonts w:ascii="Calibri" w:hAnsi="Calibri"/>
          <w:sz w:val="24"/>
          <w:szCs w:val="24"/>
        </w:rPr>
      </w:pPr>
    </w:p>
    <w:p w:rsidR="00DF7683" w:rsidRPr="00804685" w:rsidRDefault="00DF7683" w:rsidP="009A6398">
      <w:pPr>
        <w:rPr>
          <w:rFonts w:ascii="Calibri" w:hAnsi="Calibri"/>
          <w:sz w:val="24"/>
          <w:szCs w:val="24"/>
        </w:rPr>
      </w:pPr>
    </w:p>
    <w:p w:rsidR="00DF7683" w:rsidRPr="00804685" w:rsidRDefault="00DF7683" w:rsidP="009A6398">
      <w:pPr>
        <w:rPr>
          <w:rFonts w:ascii="Calibri" w:hAnsi="Calibri"/>
          <w:sz w:val="24"/>
          <w:szCs w:val="24"/>
        </w:rPr>
      </w:pPr>
    </w:p>
    <w:p w:rsidR="00DF7683" w:rsidRPr="00804685" w:rsidRDefault="00DF7683" w:rsidP="009A6398">
      <w:pPr>
        <w:rPr>
          <w:rFonts w:ascii="Calibri" w:hAnsi="Calibri"/>
          <w:sz w:val="24"/>
          <w:szCs w:val="24"/>
        </w:rPr>
        <w:sectPr w:rsidR="00DF7683" w:rsidRPr="0080468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A6398" w:rsidRPr="0049377C" w:rsidRDefault="009A6398" w:rsidP="009A6398">
      <w:pPr>
        <w:rPr>
          <w:rFonts w:ascii="Verdana" w:hAnsi="Verdana"/>
          <w:sz w:val="4"/>
          <w:szCs w:val="4"/>
        </w:rPr>
      </w:pPr>
    </w:p>
    <w:p w:rsidR="002259CE" w:rsidRPr="00976C8E" w:rsidRDefault="002259CE" w:rsidP="00DD50D8">
      <w:pPr>
        <w:rPr>
          <w:rFonts w:cs="Arial"/>
          <w:b/>
          <w:sz w:val="24"/>
          <w:szCs w:val="24"/>
        </w:rPr>
      </w:pPr>
      <w:r w:rsidRPr="00976C8E">
        <w:rPr>
          <w:rFonts w:cs="Arial"/>
          <w:b/>
          <w:sz w:val="24"/>
          <w:szCs w:val="24"/>
        </w:rPr>
        <w:t>Antrag auf Befreiung von der Rentenversicherungspflicht bei einer geringfügig entlohnten Beschäftigung nach § 6 Absatz 1b Sozialgesetzbuch Sechstes Buch (SGB VI)</w:t>
      </w:r>
    </w:p>
    <w:p w:rsidR="002259CE" w:rsidRPr="00976C8E" w:rsidRDefault="002259CE" w:rsidP="00DD50D8">
      <w:pPr>
        <w:rPr>
          <w:rFonts w:cs="Arial"/>
          <w:b/>
          <w:sz w:val="18"/>
          <w:szCs w:val="18"/>
          <w:u w:val="single"/>
        </w:rPr>
      </w:pPr>
    </w:p>
    <w:p w:rsidR="002259CE" w:rsidRPr="00976C8E" w:rsidRDefault="002259CE" w:rsidP="002259CE">
      <w:pPr>
        <w:spacing w:line="360" w:lineRule="auto"/>
        <w:rPr>
          <w:rFonts w:cs="Arial"/>
          <w:b/>
          <w:sz w:val="22"/>
          <w:u w:val="single"/>
        </w:rPr>
      </w:pPr>
      <w:r w:rsidRPr="00976C8E">
        <w:rPr>
          <w:rFonts w:cs="Arial"/>
          <w:b/>
          <w:sz w:val="22"/>
          <w:u w:val="single"/>
        </w:rPr>
        <w:t>Arbeitnehmer:</w:t>
      </w:r>
    </w:p>
    <w:p w:rsidR="002259CE" w:rsidRPr="00F45353" w:rsidRDefault="002259CE" w:rsidP="002259CE">
      <w:pPr>
        <w:pStyle w:val="DATEVAnschrift"/>
        <w:spacing w:line="360" w:lineRule="auto"/>
        <w:rPr>
          <w:rFonts w:eastAsia="Calibri" w:cs="Arial"/>
          <w:b/>
          <w:color w:val="auto"/>
          <w:sz w:val="20"/>
          <w:szCs w:val="20"/>
          <w:lang w:eastAsia="en-US"/>
        </w:rPr>
      </w:pP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>Name:</w:t>
      </w: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ab/>
      </w:r>
    </w:p>
    <w:p w:rsidR="002259CE" w:rsidRPr="00F45353" w:rsidRDefault="002259CE" w:rsidP="002259CE">
      <w:pPr>
        <w:pStyle w:val="DATEVAnschrift"/>
        <w:spacing w:line="360" w:lineRule="auto"/>
        <w:rPr>
          <w:rFonts w:eastAsia="Calibri" w:cs="Arial"/>
          <w:b/>
          <w:color w:val="auto"/>
          <w:sz w:val="18"/>
          <w:szCs w:val="18"/>
          <w:lang w:eastAsia="en-US"/>
        </w:rPr>
      </w:pPr>
    </w:p>
    <w:p w:rsidR="002259CE" w:rsidRPr="00F45353" w:rsidRDefault="002259CE" w:rsidP="002259CE">
      <w:pPr>
        <w:pStyle w:val="DATEVAnschrift"/>
        <w:spacing w:line="360" w:lineRule="auto"/>
        <w:rPr>
          <w:rFonts w:eastAsia="Calibri" w:cs="Arial"/>
          <w:b/>
          <w:color w:val="auto"/>
          <w:sz w:val="20"/>
          <w:szCs w:val="20"/>
          <w:lang w:eastAsia="en-US"/>
        </w:rPr>
      </w:pP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>Vorname:</w:t>
      </w:r>
      <w:r w:rsidR="00A95321">
        <w:rPr>
          <w:rFonts w:eastAsia="Calibri" w:cs="Arial"/>
          <w:b/>
          <w:color w:val="auto"/>
          <w:sz w:val="20"/>
          <w:szCs w:val="20"/>
          <w:lang w:eastAsia="en-US"/>
        </w:rPr>
        <w:t xml:space="preserve">  </w:t>
      </w:r>
    </w:p>
    <w:p w:rsidR="002259CE" w:rsidRPr="00976C8E" w:rsidRDefault="002259CE" w:rsidP="002259CE">
      <w:pPr>
        <w:spacing w:line="360" w:lineRule="auto"/>
        <w:rPr>
          <w:rFonts w:cs="Arial"/>
          <w:b/>
          <w:sz w:val="18"/>
          <w:szCs w:val="18"/>
        </w:rPr>
      </w:pPr>
    </w:p>
    <w:p w:rsidR="002259CE" w:rsidRPr="00976C8E" w:rsidRDefault="002259CE" w:rsidP="002259CE">
      <w:pPr>
        <w:spacing w:line="360" w:lineRule="auto"/>
        <w:rPr>
          <w:rFonts w:cs="Arial"/>
        </w:rPr>
      </w:pPr>
      <w:r>
        <w:rPr>
          <w:rFonts w:cs="Arial"/>
          <w:b/>
        </w:rPr>
        <w:t>Personalnummer</w:t>
      </w:r>
      <w:r w:rsidRPr="00976C8E">
        <w:rPr>
          <w:rFonts w:cs="Arial"/>
          <w:b/>
        </w:rPr>
        <w:t xml:space="preserve">: </w:t>
      </w:r>
    </w:p>
    <w:p w:rsidR="002259CE" w:rsidRPr="00976C8E" w:rsidRDefault="002259CE" w:rsidP="002259CE">
      <w:pPr>
        <w:spacing w:line="360" w:lineRule="auto"/>
        <w:rPr>
          <w:rFonts w:cs="Arial"/>
          <w:b/>
          <w:sz w:val="18"/>
          <w:szCs w:val="18"/>
        </w:rPr>
      </w:pPr>
    </w:p>
    <w:p w:rsidR="002259CE" w:rsidRDefault="002259CE" w:rsidP="002259CE">
      <w:pPr>
        <w:spacing w:line="360" w:lineRule="auto"/>
        <w:rPr>
          <w:rFonts w:cs="Arial"/>
        </w:rPr>
      </w:pPr>
      <w:r w:rsidRPr="00976C8E">
        <w:rPr>
          <w:rFonts w:cs="Arial"/>
        </w:rPr>
        <w:t xml:space="preserve">Hiermit beantrage ich die Befreiung von der Versicherungspflicht in der Rentenversicherung im Rahmen meiner geringfügig entlohnten Beschäftigung und verzichte damit auf den Erwerb von Pflichtbeitragszeiten. </w:t>
      </w:r>
    </w:p>
    <w:p w:rsidR="002259CE" w:rsidRDefault="002259CE" w:rsidP="002259CE">
      <w:pPr>
        <w:spacing w:line="360" w:lineRule="auto"/>
        <w:rPr>
          <w:rFonts w:cs="Arial"/>
        </w:rPr>
      </w:pPr>
    </w:p>
    <w:p w:rsidR="002259CE" w:rsidRPr="008546B1" w:rsidRDefault="002259CE" w:rsidP="002259CE">
      <w:pPr>
        <w:spacing w:line="360" w:lineRule="auto"/>
        <w:rPr>
          <w:rFonts w:cs="Arial"/>
        </w:rPr>
      </w:pPr>
      <w:r w:rsidRPr="008546B1">
        <w:rPr>
          <w:rFonts w:cs="Arial"/>
          <w:b/>
        </w:rPr>
        <w:t>Hinweis für den Arbeitnehmer:</w:t>
      </w:r>
      <w:r w:rsidRPr="008546B1">
        <w:rPr>
          <w:rFonts w:cs="Arial"/>
        </w:rPr>
        <w:t xml:space="preserve"> </w:t>
      </w:r>
      <w:r>
        <w:rPr>
          <w:rFonts w:cs="Arial"/>
        </w:rPr>
        <w:t>Informationen über m</w:t>
      </w:r>
      <w:r w:rsidRPr="008546B1">
        <w:rPr>
          <w:rFonts w:cs="Arial"/>
        </w:rPr>
        <w:t xml:space="preserve">ögliche </w:t>
      </w:r>
      <w:r>
        <w:rPr>
          <w:rFonts w:cs="Arial"/>
        </w:rPr>
        <w:t xml:space="preserve">Folgen </w:t>
      </w:r>
      <w:r w:rsidRPr="008546B1">
        <w:rPr>
          <w:rFonts w:cs="Arial"/>
        </w:rPr>
        <w:t>einer Befreiung von der Rentenversicherungspflicht finden Sie auf dem Merkblatt der Minijob</w:t>
      </w:r>
      <w:r>
        <w:rPr>
          <w:rFonts w:cs="Arial"/>
        </w:rPr>
        <w:t>-Z</w:t>
      </w:r>
      <w:r w:rsidRPr="008546B1">
        <w:rPr>
          <w:rFonts w:cs="Arial"/>
        </w:rPr>
        <w:t xml:space="preserve">entrale unter </w:t>
      </w:r>
      <w:r>
        <w:rPr>
          <w:rFonts w:cs="Arial"/>
        </w:rPr>
        <w:t xml:space="preserve">                 www.minijob-zentrale.de</w:t>
      </w:r>
    </w:p>
    <w:p w:rsidR="002259CE" w:rsidRDefault="002259CE" w:rsidP="002259CE">
      <w:pPr>
        <w:spacing w:line="360" w:lineRule="auto"/>
        <w:rPr>
          <w:rFonts w:cs="Arial"/>
        </w:rPr>
      </w:pPr>
    </w:p>
    <w:p w:rsidR="002259CE" w:rsidRPr="00976C8E" w:rsidRDefault="002259CE" w:rsidP="002259CE">
      <w:pPr>
        <w:spacing w:line="360" w:lineRule="auto"/>
        <w:rPr>
          <w:rFonts w:cs="Arial"/>
        </w:rPr>
      </w:pPr>
      <w:r w:rsidRPr="00976C8E">
        <w:rPr>
          <w:rFonts w:cs="Arial"/>
        </w:rPr>
        <w:t>Mir ist bekannt, dass der Befreiungsantrag für alle von mir zeitgleich ausgeübten geringfügig entlohnten Beschäftigungen gilt und für die Dauer der Beschäftigungen bindend ist; eine Rücknahme ist nicht möglich. Ich verpflichte mich, alle weiteren Arbeitgeber, bei denen ich eine geringfügig entlohnte Beschäftigung ausübe, über diesen Befreiungsantrag zu informieren.</w:t>
      </w:r>
    </w:p>
    <w:p w:rsidR="002259CE" w:rsidRDefault="002259CE" w:rsidP="002259CE">
      <w:pPr>
        <w:spacing w:line="360" w:lineRule="auto"/>
      </w:pPr>
    </w:p>
    <w:p w:rsidR="002259CE" w:rsidRDefault="002259CE" w:rsidP="002259CE">
      <w:pPr>
        <w:spacing w:line="360" w:lineRule="auto"/>
      </w:pPr>
    </w:p>
    <w:p w:rsidR="002259CE" w:rsidRDefault="002259CE" w:rsidP="002259CE">
      <w:pPr>
        <w:spacing w:line="360" w:lineRule="auto"/>
      </w:pPr>
      <w:r>
        <w:t>__________________________</w:t>
      </w:r>
      <w:r>
        <w:tab/>
      </w:r>
      <w:r>
        <w:tab/>
        <w:t>_____________________________</w:t>
      </w:r>
    </w:p>
    <w:p w:rsidR="002259CE" w:rsidRPr="008A6C69" w:rsidRDefault="002259CE" w:rsidP="002259CE">
      <w:pPr>
        <w:spacing w:before="240" w:line="360" w:lineRule="auto"/>
        <w:rPr>
          <w:rFonts w:cs="Arial"/>
        </w:rPr>
      </w:pPr>
      <w:r w:rsidRPr="008A6C69">
        <w:rPr>
          <w:rFonts w:cs="Arial"/>
        </w:rPr>
        <w:t>Ort, Datum</w:t>
      </w:r>
      <w:r w:rsidRPr="008A6C69">
        <w:rPr>
          <w:rFonts w:cs="Arial"/>
        </w:rPr>
        <w:tab/>
      </w:r>
      <w:r w:rsidRPr="008A6C69">
        <w:rPr>
          <w:rFonts w:cs="Arial"/>
        </w:rPr>
        <w:tab/>
      </w:r>
      <w:r w:rsidRPr="008A6C69">
        <w:rPr>
          <w:rFonts w:cs="Arial"/>
        </w:rPr>
        <w:tab/>
      </w:r>
      <w:r w:rsidRPr="008A6C69">
        <w:rPr>
          <w:rFonts w:cs="Arial"/>
        </w:rPr>
        <w:tab/>
      </w:r>
      <w:r w:rsidRPr="008A6C69">
        <w:rPr>
          <w:rFonts w:cs="Arial"/>
        </w:rPr>
        <w:tab/>
        <w:t>Unterschrift des Arbeitnehmers</w:t>
      </w:r>
    </w:p>
    <w:p w:rsidR="002259CE" w:rsidRDefault="002259CE" w:rsidP="002259CE">
      <w:pPr>
        <w:spacing w:before="240" w:line="360" w:lineRule="auto"/>
      </w:pPr>
    </w:p>
    <w:p w:rsidR="002259CE" w:rsidRPr="008A6C69" w:rsidRDefault="002259CE" w:rsidP="002259CE">
      <w:pPr>
        <w:spacing w:before="240" w:line="360" w:lineRule="auto"/>
        <w:rPr>
          <w:rFonts w:cs="Arial"/>
          <w:b/>
          <w:sz w:val="22"/>
          <w:u w:val="single"/>
        </w:rPr>
      </w:pPr>
      <w:r w:rsidRPr="008A6C69">
        <w:rPr>
          <w:rFonts w:cs="Arial"/>
          <w:b/>
          <w:sz w:val="22"/>
          <w:u w:val="single"/>
        </w:rPr>
        <w:t>Nur vom Arbeitgeber auszufüllen:</w:t>
      </w:r>
    </w:p>
    <w:tbl>
      <w:tblPr>
        <w:tblpPr w:leftFromText="141" w:rightFromText="141" w:vertAnchor="text" w:horzAnchor="margin" w:tblpXSpec="center" w:tblpY="396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259CE" w:rsidRPr="00F45353" w:rsidTr="002259CE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</w:tr>
      <w:tr w:rsidR="002259CE" w:rsidRPr="00F45353" w:rsidTr="002259CE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</w:tr>
    </w:tbl>
    <w:p w:rsidR="002259CE" w:rsidRPr="00575EA1" w:rsidRDefault="002259CE" w:rsidP="002259CE">
      <w:pPr>
        <w:spacing w:line="360" w:lineRule="auto"/>
        <w:rPr>
          <w:b/>
        </w:rPr>
      </w:pPr>
    </w:p>
    <w:p w:rsidR="002259CE" w:rsidRPr="008A6C69" w:rsidRDefault="002259CE" w:rsidP="002259CE">
      <w:pPr>
        <w:spacing w:line="360" w:lineRule="auto"/>
        <w:rPr>
          <w:rFonts w:cs="Arial"/>
        </w:rPr>
      </w:pPr>
      <w:r w:rsidRPr="008A6C69">
        <w:rPr>
          <w:rFonts w:cs="Arial"/>
        </w:rPr>
        <w:t>Der Befreiungsantrag ist am:</w:t>
      </w:r>
      <w:r w:rsidRPr="008A6C69">
        <w:rPr>
          <w:rFonts w:cs="Arial"/>
        </w:rPr>
        <w:tab/>
      </w:r>
      <w:r w:rsidRPr="008A6C69">
        <w:rPr>
          <w:rFonts w:cs="Arial"/>
        </w:rPr>
        <w:tab/>
        <w:t xml:space="preserve">eingegangen. </w:t>
      </w:r>
    </w:p>
    <w:p w:rsidR="002259CE" w:rsidRDefault="002259CE" w:rsidP="002259CE">
      <w:pPr>
        <w:spacing w:line="360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317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259CE" w:rsidRPr="00F45353" w:rsidTr="002259CE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CE" w:rsidRPr="005B5F78" w:rsidRDefault="002259CE" w:rsidP="002259CE">
            <w:pPr>
              <w:spacing w:line="360" w:lineRule="auto"/>
              <w:rPr>
                <w:color w:val="000000"/>
              </w:rPr>
            </w:pPr>
            <w:r w:rsidRPr="005B5F78">
              <w:rPr>
                <w:color w:val="000000"/>
              </w:rPr>
              <w:t> </w:t>
            </w:r>
          </w:p>
        </w:tc>
      </w:tr>
      <w:tr w:rsidR="002259CE" w:rsidRPr="00F45353" w:rsidTr="002259CE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9CE" w:rsidRPr="005B5F78" w:rsidRDefault="002259CE" w:rsidP="002259CE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B5F78">
              <w:rPr>
                <w:color w:val="000000"/>
                <w:sz w:val="14"/>
                <w:szCs w:val="14"/>
              </w:rPr>
              <w:t>J</w:t>
            </w:r>
          </w:p>
        </w:tc>
      </w:tr>
    </w:tbl>
    <w:p w:rsidR="002259CE" w:rsidRPr="003624AE" w:rsidRDefault="002259CE" w:rsidP="002259CE">
      <w:pPr>
        <w:spacing w:line="360" w:lineRule="auto"/>
        <w:rPr>
          <w:b/>
          <w:sz w:val="18"/>
          <w:szCs w:val="18"/>
        </w:rPr>
      </w:pPr>
    </w:p>
    <w:p w:rsidR="002259CE" w:rsidRPr="008A6C69" w:rsidRDefault="002259CE" w:rsidP="002259CE">
      <w:pPr>
        <w:spacing w:line="360" w:lineRule="auto"/>
        <w:rPr>
          <w:rFonts w:cs="Arial"/>
        </w:rPr>
      </w:pPr>
      <w:r w:rsidRPr="008A6C69">
        <w:rPr>
          <w:rFonts w:cs="Arial"/>
        </w:rPr>
        <w:t>Die Befreiung wirkt ab dem:</w:t>
      </w:r>
    </w:p>
    <w:p w:rsidR="002259CE" w:rsidRDefault="002259CE" w:rsidP="002259CE">
      <w:pPr>
        <w:spacing w:line="360" w:lineRule="auto"/>
        <w:rPr>
          <w:b/>
          <w:sz w:val="18"/>
          <w:szCs w:val="18"/>
        </w:rPr>
      </w:pPr>
    </w:p>
    <w:p w:rsidR="002259CE" w:rsidRDefault="002259CE" w:rsidP="002259CE">
      <w:pPr>
        <w:spacing w:line="360" w:lineRule="auto"/>
        <w:rPr>
          <w:b/>
          <w:sz w:val="18"/>
          <w:szCs w:val="18"/>
        </w:rPr>
      </w:pPr>
    </w:p>
    <w:p w:rsidR="002259CE" w:rsidRPr="008A6C69" w:rsidRDefault="002259CE" w:rsidP="002259C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A6C69">
        <w:rPr>
          <w:rFonts w:cs="Arial"/>
          <w:b/>
        </w:rPr>
        <w:t>Hinweis für den Arbeitgeber:</w:t>
      </w:r>
      <w:r>
        <w:rPr>
          <w:rFonts w:cs="Arial"/>
          <w:b/>
        </w:rPr>
        <w:t xml:space="preserve"> </w:t>
      </w:r>
      <w:r w:rsidRPr="008A6C69">
        <w:rPr>
          <w:rFonts w:cs="Arial"/>
        </w:rPr>
        <w:t xml:space="preserve">Der Befreiungsantrag ist nach § 8 Absatz 4a Beitragsverfahrensordnung (BVV) zu den Entgeltunterlagen zu nehmen und </w:t>
      </w:r>
      <w:r w:rsidRPr="008A6C69">
        <w:rPr>
          <w:rFonts w:cs="Arial"/>
          <w:b/>
        </w:rPr>
        <w:t xml:space="preserve">nicht </w:t>
      </w:r>
      <w:r w:rsidRPr="008A6C69">
        <w:rPr>
          <w:rFonts w:cs="Arial"/>
        </w:rPr>
        <w:t>an die Minijob-Zentrale zu senden.</w:t>
      </w:r>
    </w:p>
    <w:sectPr w:rsidR="002259CE" w:rsidRPr="008A6C6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C8" w:rsidRDefault="00A61DC8">
      <w:r>
        <w:separator/>
      </w:r>
    </w:p>
  </w:endnote>
  <w:endnote w:type="continuationSeparator" w:id="0">
    <w:p w:rsidR="00A61DC8" w:rsidRDefault="00A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6F2FEC" w:rsidRPr="0049377C">
      <w:tblPrEx>
        <w:tblCellMar>
          <w:top w:w="0" w:type="dxa"/>
          <w:bottom w:w="0" w:type="dxa"/>
        </w:tblCellMar>
      </w:tblPrEx>
      <w:trPr>
        <w:trHeight w:val="145"/>
      </w:trPr>
      <w:tc>
        <w:tcPr>
          <w:tcW w:w="9993" w:type="dxa"/>
        </w:tcPr>
        <w:p w:rsidR="006F2FEC" w:rsidRPr="0049377C" w:rsidRDefault="006F2FEC" w:rsidP="002259CE">
          <w:pPr>
            <w:pStyle w:val="Fuzeile"/>
            <w:rPr>
              <w:rFonts w:ascii="Verdana" w:hAnsi="Verdana"/>
              <w:sz w:val="18"/>
              <w:szCs w:val="18"/>
            </w:rPr>
          </w:pPr>
          <w:r w:rsidRPr="0049377C">
            <w:rPr>
              <w:rFonts w:ascii="Verdana" w:hAnsi="Verdana"/>
              <w:sz w:val="18"/>
              <w:szCs w:val="18"/>
            </w:rPr>
            <w:t xml:space="preserve">Stand </w:t>
          </w:r>
          <w:r>
            <w:rPr>
              <w:rFonts w:ascii="Verdana" w:hAnsi="Verdana"/>
              <w:sz w:val="18"/>
              <w:szCs w:val="18"/>
            </w:rPr>
            <w:t>02.2013                                    © DATEV eG                                                            S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eite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PAGE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CE5ADC">
            <w:rPr>
              <w:rStyle w:val="Seitenzahl"/>
              <w:rFonts w:ascii="Verdana" w:hAnsi="Verdana"/>
              <w:noProof/>
              <w:sz w:val="18"/>
              <w:szCs w:val="18"/>
            </w:rPr>
            <w:t>1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 von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NUMPAGES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CE5ADC">
            <w:rPr>
              <w:rStyle w:val="Seitenzahl"/>
              <w:rFonts w:ascii="Verdana" w:hAnsi="Verdana"/>
              <w:noProof/>
              <w:sz w:val="18"/>
              <w:szCs w:val="18"/>
            </w:rPr>
            <w:t>4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6F2FEC" w:rsidRPr="0049377C" w:rsidRDefault="006F2FEC" w:rsidP="0049377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C8" w:rsidRDefault="00A61DC8">
      <w:r>
        <w:separator/>
      </w:r>
    </w:p>
  </w:footnote>
  <w:footnote w:type="continuationSeparator" w:id="0">
    <w:p w:rsidR="00A61DC8" w:rsidRDefault="00A6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6F2FEC" w:rsidTr="003E028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</w:t>
          </w:r>
          <w:r w:rsidRPr="003E0287">
            <w:rPr>
              <w:rFonts w:ascii="Verdana" w:hAnsi="Verdana"/>
              <w:sz w:val="36"/>
              <w:szCs w:val="36"/>
            </w:rPr>
            <w:t>ersonalfragebogen</w:t>
          </w:r>
        </w:p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3E0287">
            <w:rPr>
              <w:rFonts w:ascii="Verdana" w:hAnsi="Verdana"/>
              <w:sz w:val="22"/>
              <w:szCs w:val="22"/>
            </w:rPr>
            <w:t>für geringfügig (Minijob) oder kurzfristig Beschäftigte</w:t>
          </w:r>
          <w:r w:rsidRPr="003E0287">
            <w:rPr>
              <w:rFonts w:ascii="Verdana" w:hAnsi="Verdana"/>
              <w:b/>
            </w:rPr>
            <w:br/>
          </w:r>
          <w:r w:rsidRPr="003E02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6F2FEC" w:rsidRPr="003E0287" w:rsidRDefault="00CE5ADC" w:rsidP="002259CE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076450" cy="800100"/>
                <wp:effectExtent l="0" t="0" r="0" b="0"/>
                <wp:docPr id="3" name="Bild 3" descr="T:\texthelp\RS_Logo\Schütz_Hülsemann\SH Neu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:\texthelp\RS_Logo\Schütz_Hülsemann\SH Neu 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FEC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  <w:vAlign w:val="bottom"/>
        </w:tcPr>
        <w:p w:rsidR="006F2FEC" w:rsidRPr="00FF04F7" w:rsidRDefault="006F2FEC" w:rsidP="003E0287">
          <w:pPr>
            <w:pStyle w:val="Kopfzeile"/>
            <w:tabs>
              <w:tab w:val="clear" w:pos="4536"/>
            </w:tabs>
          </w:pPr>
          <w:r w:rsidRPr="003E02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6F2FEC" w:rsidRPr="003E0287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6F2FEC" w:rsidRPr="003E0287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F2FEC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3E02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3E02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F2FEC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6F2FEC" w:rsidRPr="003E0287" w:rsidRDefault="006F2FEC" w:rsidP="003E02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F2FEC" w:rsidRPr="005303EE" w:rsidRDefault="006F2FEC" w:rsidP="005303EE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EC" w:rsidRPr="005303EE" w:rsidRDefault="006F2FEC" w:rsidP="005303E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0c11c6c6-40f7-4b05-afae-299a8c802084"/>
  </w:docVars>
  <w:rsids>
    <w:rsidRoot w:val="009869CE"/>
    <w:rsid w:val="0001530D"/>
    <w:rsid w:val="000731CC"/>
    <w:rsid w:val="00076ED8"/>
    <w:rsid w:val="000875DC"/>
    <w:rsid w:val="000A484E"/>
    <w:rsid w:val="000D5211"/>
    <w:rsid w:val="000E2C0F"/>
    <w:rsid w:val="00116549"/>
    <w:rsid w:val="00120DDC"/>
    <w:rsid w:val="00126CA7"/>
    <w:rsid w:val="00131261"/>
    <w:rsid w:val="00173148"/>
    <w:rsid w:val="001843BF"/>
    <w:rsid w:val="001B582A"/>
    <w:rsid w:val="001C4915"/>
    <w:rsid w:val="001E1E4D"/>
    <w:rsid w:val="002259CE"/>
    <w:rsid w:val="0026451F"/>
    <w:rsid w:val="002753C3"/>
    <w:rsid w:val="002A2DBB"/>
    <w:rsid w:val="002D3120"/>
    <w:rsid w:val="002E5100"/>
    <w:rsid w:val="002F0ABB"/>
    <w:rsid w:val="00330B53"/>
    <w:rsid w:val="00335B01"/>
    <w:rsid w:val="003437F5"/>
    <w:rsid w:val="003750A6"/>
    <w:rsid w:val="003B6C8D"/>
    <w:rsid w:val="003C1758"/>
    <w:rsid w:val="003C2C1C"/>
    <w:rsid w:val="003D5B6F"/>
    <w:rsid w:val="003E0287"/>
    <w:rsid w:val="003F671B"/>
    <w:rsid w:val="00427EDA"/>
    <w:rsid w:val="004305BD"/>
    <w:rsid w:val="00436D68"/>
    <w:rsid w:val="00437398"/>
    <w:rsid w:val="00444EBA"/>
    <w:rsid w:val="00460B71"/>
    <w:rsid w:val="00467877"/>
    <w:rsid w:val="004762A3"/>
    <w:rsid w:val="0049377C"/>
    <w:rsid w:val="004D3334"/>
    <w:rsid w:val="005045E2"/>
    <w:rsid w:val="005303EE"/>
    <w:rsid w:val="00552473"/>
    <w:rsid w:val="005705B8"/>
    <w:rsid w:val="005772ED"/>
    <w:rsid w:val="0060754E"/>
    <w:rsid w:val="006763E7"/>
    <w:rsid w:val="00682CE6"/>
    <w:rsid w:val="00685FF5"/>
    <w:rsid w:val="006C0AF0"/>
    <w:rsid w:val="006D2B2D"/>
    <w:rsid w:val="006D6602"/>
    <w:rsid w:val="006E018D"/>
    <w:rsid w:val="006F2FEC"/>
    <w:rsid w:val="006F320F"/>
    <w:rsid w:val="00752787"/>
    <w:rsid w:val="007808C1"/>
    <w:rsid w:val="00784075"/>
    <w:rsid w:val="00787740"/>
    <w:rsid w:val="007C54A9"/>
    <w:rsid w:val="00804685"/>
    <w:rsid w:val="00880B88"/>
    <w:rsid w:val="008938EE"/>
    <w:rsid w:val="008A20D1"/>
    <w:rsid w:val="008C1FC3"/>
    <w:rsid w:val="008F504E"/>
    <w:rsid w:val="00902C5F"/>
    <w:rsid w:val="00925921"/>
    <w:rsid w:val="00930CC3"/>
    <w:rsid w:val="009314F2"/>
    <w:rsid w:val="00931E39"/>
    <w:rsid w:val="00934AFD"/>
    <w:rsid w:val="00943392"/>
    <w:rsid w:val="0094402B"/>
    <w:rsid w:val="00950579"/>
    <w:rsid w:val="00967369"/>
    <w:rsid w:val="00985A1B"/>
    <w:rsid w:val="009869CE"/>
    <w:rsid w:val="009A6398"/>
    <w:rsid w:val="009B6C75"/>
    <w:rsid w:val="009C4686"/>
    <w:rsid w:val="009C4A2E"/>
    <w:rsid w:val="009F6488"/>
    <w:rsid w:val="00A12A53"/>
    <w:rsid w:val="00A1715E"/>
    <w:rsid w:val="00A442EE"/>
    <w:rsid w:val="00A61DC8"/>
    <w:rsid w:val="00A6648D"/>
    <w:rsid w:val="00A805CB"/>
    <w:rsid w:val="00A95321"/>
    <w:rsid w:val="00A95607"/>
    <w:rsid w:val="00B25F94"/>
    <w:rsid w:val="00B43548"/>
    <w:rsid w:val="00B543D3"/>
    <w:rsid w:val="00B97F6A"/>
    <w:rsid w:val="00BC6002"/>
    <w:rsid w:val="00BE24C6"/>
    <w:rsid w:val="00C004C1"/>
    <w:rsid w:val="00C11353"/>
    <w:rsid w:val="00C24B0C"/>
    <w:rsid w:val="00C33D36"/>
    <w:rsid w:val="00C73149"/>
    <w:rsid w:val="00C91815"/>
    <w:rsid w:val="00CD29DC"/>
    <w:rsid w:val="00CE0FC2"/>
    <w:rsid w:val="00CE5ADC"/>
    <w:rsid w:val="00D276B2"/>
    <w:rsid w:val="00D5738C"/>
    <w:rsid w:val="00DB2A82"/>
    <w:rsid w:val="00DC14E1"/>
    <w:rsid w:val="00DD16AF"/>
    <w:rsid w:val="00DD50D8"/>
    <w:rsid w:val="00DE33AB"/>
    <w:rsid w:val="00DF7683"/>
    <w:rsid w:val="00E05D79"/>
    <w:rsid w:val="00E5494F"/>
    <w:rsid w:val="00E60825"/>
    <w:rsid w:val="00E62443"/>
    <w:rsid w:val="00E91D8B"/>
    <w:rsid w:val="00E928B2"/>
    <w:rsid w:val="00EC1FD2"/>
    <w:rsid w:val="00ED1C34"/>
    <w:rsid w:val="00ED1E28"/>
    <w:rsid w:val="00EF32CF"/>
    <w:rsid w:val="00F32E60"/>
    <w:rsid w:val="00F40AEB"/>
    <w:rsid w:val="00F43FFC"/>
    <w:rsid w:val="00F463EF"/>
    <w:rsid w:val="00F52490"/>
    <w:rsid w:val="00F671C4"/>
    <w:rsid w:val="00FC6DBB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  <w:style w:type="paragraph" w:customStyle="1" w:styleId="DATEVAnschrift">
    <w:name w:val="DATEV_Anschrift"/>
    <w:basedOn w:val="Standard"/>
    <w:rsid w:val="002259CE"/>
    <w:pPr>
      <w:spacing w:line="320" w:lineRule="atLeast"/>
    </w:pPr>
    <w:rPr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  <w:style w:type="paragraph" w:customStyle="1" w:styleId="DATEVAnschrift">
    <w:name w:val="DATEV_Anschrift"/>
    <w:basedOn w:val="Standard"/>
    <w:rsid w:val="002259CE"/>
    <w:pPr>
      <w:spacing w:line="320" w:lineRule="atLeast"/>
    </w:pPr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635D2FA5.dotm</Template>
  <TotalTime>0</TotalTime>
  <Pages>4</Pages>
  <Words>782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 (Minijob, geringfügig bzw. kurzfristig beschäftigte Arbeitnehmer</vt:lpstr>
    </vt:vector>
  </TitlesOfParts>
  <Company>DATEV eG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 (Minijob, geringfügig bzw. kurzfristig beschäftigte Arbeitnehmer</dc:title>
  <dc:creator>baha</dc:creator>
  <cp:lastModifiedBy>Schütz, Christian</cp:lastModifiedBy>
  <cp:revision>2</cp:revision>
  <cp:lastPrinted>2013-03-28T10:59:00Z</cp:lastPrinted>
  <dcterms:created xsi:type="dcterms:W3CDTF">2018-01-11T10:41:00Z</dcterms:created>
  <dcterms:modified xsi:type="dcterms:W3CDTF">2018-01-11T10:41:00Z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</Properties>
</file>